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1A" w:rsidRDefault="00B4611A" w:rsidP="00D57796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2"/>
        </w:rPr>
      </w:pPr>
    </w:p>
    <w:p w:rsidR="00BE0247" w:rsidRPr="00B4611A" w:rsidRDefault="00327969" w:rsidP="00D57796">
      <w:pPr>
        <w:spacing w:line="276" w:lineRule="auto"/>
        <w:jc w:val="center"/>
        <w:rPr>
          <w:rFonts w:asciiTheme="minorHAnsi" w:hAnsiTheme="minorHAnsi" w:cstheme="minorHAnsi"/>
          <w:sz w:val="24"/>
          <w:szCs w:val="22"/>
        </w:rPr>
      </w:pPr>
      <w:r w:rsidRPr="00B4611A">
        <w:rPr>
          <w:rFonts w:asciiTheme="minorHAnsi" w:hAnsiTheme="minorHAnsi" w:cstheme="minorHAnsi"/>
          <w:b/>
          <w:sz w:val="24"/>
          <w:szCs w:val="22"/>
        </w:rPr>
        <w:t>FORMULARI  PËR  APLIKIM</w:t>
      </w:r>
      <w:r w:rsidR="00135208" w:rsidRPr="00B4611A">
        <w:rPr>
          <w:rFonts w:asciiTheme="minorHAnsi" w:hAnsiTheme="minorHAnsi" w:cstheme="minorHAnsi"/>
          <w:b/>
          <w:sz w:val="24"/>
          <w:szCs w:val="22"/>
        </w:rPr>
        <w:t>– AUSBILDUNGSINITIATIVE 201</w:t>
      </w:r>
      <w:r w:rsidRPr="00B4611A">
        <w:rPr>
          <w:rFonts w:asciiTheme="minorHAnsi" w:hAnsiTheme="minorHAnsi" w:cstheme="minorHAnsi"/>
          <w:b/>
          <w:sz w:val="24"/>
          <w:szCs w:val="22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5170"/>
      </w:tblGrid>
      <w:tr w:rsidR="00BE0247" w:rsidRPr="00B4611A" w:rsidTr="00F93EE2">
        <w:tc>
          <w:tcPr>
            <w:tcW w:w="4608" w:type="dxa"/>
          </w:tcPr>
          <w:p w:rsidR="00BE0247" w:rsidRPr="00B4611A" w:rsidRDefault="00327969" w:rsidP="00D57796">
            <w:pPr>
              <w:spacing w:line="276" w:lineRule="auto"/>
              <w:rPr>
                <w:rFonts w:cstheme="minorHAnsi"/>
              </w:rPr>
            </w:pPr>
            <w:r w:rsidRPr="00B4611A">
              <w:rPr>
                <w:rFonts w:cstheme="minorHAnsi"/>
              </w:rPr>
              <w:t>Mbiemri</w:t>
            </w:r>
            <w:r w:rsidR="00BE0247" w:rsidRPr="00B4611A">
              <w:rPr>
                <w:rFonts w:cstheme="minorHAnsi"/>
              </w:rPr>
              <w:t>:</w:t>
            </w:r>
          </w:p>
          <w:p w:rsidR="00BE0247" w:rsidRPr="00B4611A" w:rsidRDefault="00BE0247" w:rsidP="00D5779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170" w:type="dxa"/>
          </w:tcPr>
          <w:p w:rsidR="00BE0247" w:rsidRPr="00B4611A" w:rsidRDefault="00327969" w:rsidP="00D57796">
            <w:pPr>
              <w:spacing w:line="276" w:lineRule="auto"/>
              <w:rPr>
                <w:rFonts w:cstheme="minorHAnsi"/>
              </w:rPr>
            </w:pPr>
            <w:r w:rsidRPr="00B4611A">
              <w:rPr>
                <w:rFonts w:cstheme="minorHAnsi"/>
              </w:rPr>
              <w:t>Emri</w:t>
            </w:r>
            <w:r w:rsidR="00BE0247" w:rsidRPr="00B4611A">
              <w:rPr>
                <w:rFonts w:cstheme="minorHAnsi"/>
              </w:rPr>
              <w:t>:</w:t>
            </w:r>
          </w:p>
        </w:tc>
      </w:tr>
      <w:tr w:rsidR="00BE0247" w:rsidRPr="00B4611A" w:rsidTr="00F93EE2">
        <w:trPr>
          <w:trHeight w:val="632"/>
        </w:trPr>
        <w:tc>
          <w:tcPr>
            <w:tcW w:w="4608" w:type="dxa"/>
            <w:tcBorders>
              <w:bottom w:val="single" w:sz="4" w:space="0" w:color="auto"/>
            </w:tcBorders>
          </w:tcPr>
          <w:p w:rsidR="00BE0247" w:rsidRPr="00B4611A" w:rsidRDefault="00327969" w:rsidP="00D36124">
            <w:pPr>
              <w:spacing w:line="276" w:lineRule="auto"/>
              <w:rPr>
                <w:rFonts w:cstheme="minorHAnsi"/>
              </w:rPr>
            </w:pPr>
            <w:r w:rsidRPr="00B4611A">
              <w:rPr>
                <w:rFonts w:cstheme="minorHAnsi"/>
              </w:rPr>
              <w:t>Data dhe v</w:t>
            </w:r>
            <w:r w:rsidR="00D36124">
              <w:rPr>
                <w:rFonts w:cstheme="minorHAnsi"/>
              </w:rPr>
              <w:t>iti</w:t>
            </w:r>
            <w:r w:rsidRPr="00B4611A">
              <w:rPr>
                <w:rFonts w:cstheme="minorHAnsi"/>
              </w:rPr>
              <w:t xml:space="preserve"> i lindje</w:t>
            </w:r>
            <w:r w:rsidR="00310FA9">
              <w:rPr>
                <w:rFonts w:cstheme="minorHAnsi"/>
              </w:rPr>
              <w:t>s</w:t>
            </w:r>
            <w:r w:rsidR="00BE0247" w:rsidRPr="00B4611A">
              <w:rPr>
                <w:rFonts w:cstheme="minorHAnsi"/>
              </w:rPr>
              <w:t xml:space="preserve">: </w:t>
            </w:r>
            <w:r w:rsidRPr="00B4611A">
              <w:rPr>
                <w:rFonts w:cstheme="minorHAnsi"/>
              </w:rPr>
              <w:t>___/___/_______</w:t>
            </w:r>
          </w:p>
        </w:tc>
        <w:tc>
          <w:tcPr>
            <w:tcW w:w="5170" w:type="dxa"/>
          </w:tcPr>
          <w:p w:rsidR="00BE0247" w:rsidRPr="00B4611A" w:rsidRDefault="00327969" w:rsidP="00BE0247">
            <w:pPr>
              <w:spacing w:line="276" w:lineRule="auto"/>
              <w:rPr>
                <w:rFonts w:cstheme="minorHAnsi"/>
              </w:rPr>
            </w:pPr>
            <w:r w:rsidRPr="00B4611A">
              <w:rPr>
                <w:rFonts w:cstheme="minorHAnsi"/>
              </w:rPr>
              <w:t>Gjinia</w:t>
            </w:r>
            <w:r w:rsidR="00BE0247" w:rsidRPr="00B4611A">
              <w:rPr>
                <w:rFonts w:cstheme="minorHAnsi"/>
              </w:rPr>
              <w:t xml:space="preserve">: </w:t>
            </w:r>
            <w:r w:rsidR="00D17F1D">
              <w:rPr>
                <w:rFonts w:cstheme="minorHAnsi"/>
              </w:rPr>
              <w:t xml:space="preserve">    </w:t>
            </w:r>
            <w:r w:rsidR="00D17F1D" w:rsidRPr="00D17F1D">
              <w:rPr>
                <w:rFonts w:cstheme="minorHAnsi"/>
                <w:b/>
                <w:sz w:val="32"/>
              </w:rPr>
              <w:t>M-</w:t>
            </w:r>
            <w:r w:rsidR="00D17F1D" w:rsidRPr="00D17F1D">
              <w:rPr>
                <w:rFonts w:cstheme="minorHAnsi"/>
                <w:sz w:val="32"/>
              </w:rPr>
              <w:sym w:font="Wingdings" w:char="F06F"/>
            </w:r>
            <w:r w:rsidR="00D17F1D" w:rsidRPr="00D17F1D">
              <w:rPr>
                <w:rFonts w:cstheme="minorHAnsi"/>
                <w:sz w:val="32"/>
              </w:rPr>
              <w:t xml:space="preserve">    </w:t>
            </w:r>
            <w:r w:rsidR="00D17F1D">
              <w:rPr>
                <w:rFonts w:cstheme="minorHAnsi"/>
                <w:sz w:val="32"/>
              </w:rPr>
              <w:t xml:space="preserve">     </w:t>
            </w:r>
            <w:r w:rsidR="00D17F1D" w:rsidRPr="00D17F1D">
              <w:rPr>
                <w:rFonts w:cstheme="minorHAnsi"/>
                <w:b/>
                <w:sz w:val="32"/>
              </w:rPr>
              <w:t>F-</w:t>
            </w:r>
            <w:r w:rsidR="00D17F1D" w:rsidRPr="00D17F1D">
              <w:rPr>
                <w:rFonts w:cstheme="minorHAnsi"/>
                <w:sz w:val="32"/>
              </w:rPr>
              <w:sym w:font="Wingdings" w:char="F06F"/>
            </w:r>
          </w:p>
        </w:tc>
      </w:tr>
      <w:tr w:rsidR="00BE0247" w:rsidRPr="00B4611A" w:rsidTr="00F93EE2">
        <w:tc>
          <w:tcPr>
            <w:tcW w:w="4608" w:type="dxa"/>
          </w:tcPr>
          <w:p w:rsidR="00BE0247" w:rsidRPr="00B4611A" w:rsidRDefault="00327969" w:rsidP="00BE0247">
            <w:pPr>
              <w:spacing w:line="276" w:lineRule="auto"/>
              <w:rPr>
                <w:rFonts w:cstheme="minorHAnsi"/>
              </w:rPr>
            </w:pPr>
            <w:r w:rsidRPr="00B4611A">
              <w:rPr>
                <w:rFonts w:cstheme="minorHAnsi"/>
              </w:rPr>
              <w:t>Vendi i lindjes</w:t>
            </w:r>
            <w:r w:rsidR="00BE0247" w:rsidRPr="00B4611A">
              <w:rPr>
                <w:rFonts w:cstheme="minorHAnsi"/>
              </w:rPr>
              <w:t>:</w:t>
            </w:r>
          </w:p>
          <w:p w:rsidR="00BE0247" w:rsidRPr="00B4611A" w:rsidRDefault="00BE0247" w:rsidP="00BE024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170" w:type="dxa"/>
          </w:tcPr>
          <w:p w:rsidR="00BE0247" w:rsidRPr="00B4611A" w:rsidRDefault="00327969" w:rsidP="00BE0247">
            <w:pPr>
              <w:spacing w:line="276" w:lineRule="auto"/>
              <w:rPr>
                <w:rFonts w:cstheme="minorHAnsi"/>
              </w:rPr>
            </w:pPr>
            <w:r w:rsidRPr="00B4611A">
              <w:rPr>
                <w:rFonts w:cstheme="minorHAnsi"/>
              </w:rPr>
              <w:t>Adresa e banimit (rruga, numri dhe vendi)</w:t>
            </w:r>
            <w:r w:rsidR="00BE0247" w:rsidRPr="00B4611A">
              <w:rPr>
                <w:rFonts w:cstheme="minorHAnsi"/>
              </w:rPr>
              <w:t>:</w:t>
            </w:r>
          </w:p>
          <w:p w:rsidR="00327969" w:rsidRPr="00B4611A" w:rsidRDefault="00327969" w:rsidP="00BE0247">
            <w:pPr>
              <w:spacing w:line="276" w:lineRule="auto"/>
              <w:rPr>
                <w:rFonts w:cstheme="minorHAnsi"/>
              </w:rPr>
            </w:pPr>
          </w:p>
          <w:p w:rsidR="00327969" w:rsidRPr="00B4611A" w:rsidRDefault="00327969" w:rsidP="00BE0247">
            <w:pPr>
              <w:spacing w:line="276" w:lineRule="auto"/>
              <w:rPr>
                <w:rFonts w:cstheme="minorHAnsi"/>
              </w:rPr>
            </w:pPr>
          </w:p>
          <w:p w:rsidR="00327969" w:rsidRPr="00B4611A" w:rsidRDefault="00327969" w:rsidP="00BE0247">
            <w:pPr>
              <w:spacing w:line="276" w:lineRule="auto"/>
              <w:rPr>
                <w:rFonts w:cstheme="minorHAnsi"/>
              </w:rPr>
            </w:pPr>
          </w:p>
        </w:tc>
      </w:tr>
      <w:tr w:rsidR="00BE0247" w:rsidRPr="00B4611A" w:rsidTr="00F93EE2">
        <w:tc>
          <w:tcPr>
            <w:tcW w:w="4608" w:type="dxa"/>
          </w:tcPr>
          <w:p w:rsidR="00BE0247" w:rsidRPr="00B4611A" w:rsidRDefault="00BE0247" w:rsidP="00BE0247">
            <w:pPr>
              <w:spacing w:line="276" w:lineRule="auto"/>
              <w:rPr>
                <w:rFonts w:cstheme="minorHAnsi"/>
              </w:rPr>
            </w:pPr>
            <w:r w:rsidRPr="00B4611A">
              <w:rPr>
                <w:rFonts w:cstheme="minorHAnsi"/>
              </w:rPr>
              <w:t>E-</w:t>
            </w:r>
            <w:proofErr w:type="spellStart"/>
            <w:r w:rsidRPr="00B4611A">
              <w:rPr>
                <w:rFonts w:cstheme="minorHAnsi"/>
              </w:rPr>
              <w:t>Mail</w:t>
            </w:r>
            <w:proofErr w:type="spellEnd"/>
            <w:r w:rsidRPr="00B4611A">
              <w:rPr>
                <w:rFonts w:cstheme="minorHAnsi"/>
              </w:rPr>
              <w:t>-Adres</w:t>
            </w:r>
            <w:r w:rsidR="00327969" w:rsidRPr="00B4611A">
              <w:rPr>
                <w:rFonts w:cstheme="minorHAnsi"/>
              </w:rPr>
              <w:t>a</w:t>
            </w:r>
            <w:r w:rsidRPr="00B4611A">
              <w:rPr>
                <w:rFonts w:cstheme="minorHAnsi"/>
              </w:rPr>
              <w:t>:</w:t>
            </w:r>
          </w:p>
          <w:p w:rsidR="00BE0247" w:rsidRPr="00B4611A" w:rsidRDefault="00BE0247" w:rsidP="00BE024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170" w:type="dxa"/>
          </w:tcPr>
          <w:p w:rsidR="00BE0247" w:rsidRDefault="00327969" w:rsidP="00BE0247">
            <w:pPr>
              <w:spacing w:line="276" w:lineRule="auto"/>
              <w:rPr>
                <w:rFonts w:cstheme="minorHAnsi"/>
              </w:rPr>
            </w:pPr>
            <w:r w:rsidRPr="00B4611A">
              <w:rPr>
                <w:rFonts w:cstheme="minorHAnsi"/>
              </w:rPr>
              <w:t>Numri i telefonit</w:t>
            </w:r>
            <w:r w:rsidR="00BE0247" w:rsidRPr="00B4611A">
              <w:rPr>
                <w:rFonts w:cstheme="minorHAnsi"/>
              </w:rPr>
              <w:t>:</w:t>
            </w:r>
          </w:p>
          <w:p w:rsidR="00D36124" w:rsidRDefault="00D36124" w:rsidP="00BE0247">
            <w:pPr>
              <w:spacing w:line="276" w:lineRule="auto"/>
              <w:rPr>
                <w:rFonts w:cstheme="minorHAnsi"/>
              </w:rPr>
            </w:pPr>
          </w:p>
          <w:p w:rsidR="00D36124" w:rsidRPr="00B4611A" w:rsidRDefault="00D36124" w:rsidP="00BE0247">
            <w:pPr>
              <w:spacing w:line="276" w:lineRule="auto"/>
              <w:rPr>
                <w:rFonts w:cstheme="minorHAnsi"/>
              </w:rPr>
            </w:pPr>
          </w:p>
        </w:tc>
      </w:tr>
    </w:tbl>
    <w:p w:rsidR="00BE0247" w:rsidRPr="00B4611A" w:rsidRDefault="00BE0247" w:rsidP="00BE024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5170"/>
      </w:tblGrid>
      <w:tr w:rsidR="00BE0247" w:rsidRPr="00B4611A" w:rsidTr="00F93EE2">
        <w:tc>
          <w:tcPr>
            <w:tcW w:w="4608" w:type="dxa"/>
          </w:tcPr>
          <w:p w:rsidR="00BE0247" w:rsidRPr="00B4611A" w:rsidRDefault="00B4611A" w:rsidP="00054FD5">
            <w:pPr>
              <w:rPr>
                <w:rFonts w:cstheme="minorHAnsi"/>
                <w:b/>
              </w:rPr>
            </w:pPr>
            <w:r w:rsidRPr="00B4611A">
              <w:rPr>
                <w:rFonts w:cstheme="minorHAnsi"/>
                <w:b/>
              </w:rPr>
              <w:t>NJOHURITË GJUHËSORE</w:t>
            </w:r>
            <w:r w:rsidR="00327969" w:rsidRPr="00B4611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170" w:type="dxa"/>
          </w:tcPr>
          <w:p w:rsidR="00BE0247" w:rsidRPr="00B4611A" w:rsidRDefault="00BE0247" w:rsidP="00054FD5">
            <w:pPr>
              <w:rPr>
                <w:rFonts w:cstheme="minorHAnsi"/>
              </w:rPr>
            </w:pPr>
          </w:p>
        </w:tc>
      </w:tr>
      <w:tr w:rsidR="00BE0247" w:rsidRPr="00B4611A" w:rsidTr="00F93EE2">
        <w:tc>
          <w:tcPr>
            <w:tcW w:w="4608" w:type="dxa"/>
          </w:tcPr>
          <w:p w:rsidR="00327969" w:rsidRPr="00B4611A" w:rsidRDefault="00327969" w:rsidP="00327969">
            <w:pPr>
              <w:rPr>
                <w:rFonts w:cstheme="minorHAnsi"/>
                <w:b/>
              </w:rPr>
            </w:pPr>
            <w:r w:rsidRPr="00B4611A">
              <w:rPr>
                <w:rFonts w:cstheme="minorHAnsi"/>
                <w:b/>
              </w:rPr>
              <w:t>GJERMANISHT</w:t>
            </w:r>
          </w:p>
          <w:p w:rsidR="00BE0247" w:rsidRPr="00B4611A" w:rsidRDefault="00327969" w:rsidP="00327969">
            <w:pPr>
              <w:rPr>
                <w:rFonts w:cstheme="minorHAnsi"/>
                <w:i/>
              </w:rPr>
            </w:pPr>
            <w:r w:rsidRPr="00B4611A">
              <w:rPr>
                <w:rFonts w:cstheme="minorHAnsi"/>
                <w:i/>
              </w:rPr>
              <w:t>A0=</w:t>
            </w:r>
            <w:proofErr w:type="spellStart"/>
            <w:r w:rsidRPr="00B4611A">
              <w:rPr>
                <w:rFonts w:cstheme="minorHAnsi"/>
                <w:i/>
              </w:rPr>
              <w:t>aspakt</w:t>
            </w:r>
            <w:proofErr w:type="spellEnd"/>
            <w:r w:rsidRPr="00B4611A">
              <w:rPr>
                <w:rFonts w:cstheme="minorHAnsi"/>
                <w:i/>
              </w:rPr>
              <w:t xml:space="preserve">  - - - C2= shumë </w:t>
            </w:r>
            <w:proofErr w:type="spellStart"/>
            <w:r w:rsidRPr="00B4611A">
              <w:rPr>
                <w:rFonts w:cstheme="minorHAnsi"/>
                <w:i/>
              </w:rPr>
              <w:t>shumë</w:t>
            </w:r>
            <w:proofErr w:type="spellEnd"/>
            <w:r w:rsidRPr="00B4611A">
              <w:rPr>
                <w:rFonts w:cstheme="minorHAnsi"/>
                <w:i/>
              </w:rPr>
              <w:t xml:space="preserve"> mirë </w:t>
            </w:r>
          </w:p>
        </w:tc>
        <w:tc>
          <w:tcPr>
            <w:tcW w:w="5170" w:type="dxa"/>
          </w:tcPr>
          <w:p w:rsidR="00BE0247" w:rsidRPr="00B4611A" w:rsidRDefault="00327969" w:rsidP="00054FD5">
            <w:pPr>
              <w:rPr>
                <w:rFonts w:cstheme="minorHAnsi"/>
              </w:rPr>
            </w:pPr>
            <w:r w:rsidRPr="00B4611A">
              <w:rPr>
                <w:rFonts w:cstheme="minorHAnsi"/>
              </w:rPr>
              <w:t xml:space="preserve">A0       </w:t>
            </w:r>
            <w:r w:rsidR="00D17F1D">
              <w:rPr>
                <w:rFonts w:cstheme="minorHAnsi"/>
              </w:rPr>
              <w:t xml:space="preserve">  </w:t>
            </w:r>
            <w:r w:rsidR="00BE0247" w:rsidRPr="00B4611A">
              <w:rPr>
                <w:rFonts w:cstheme="minorHAnsi"/>
              </w:rPr>
              <w:t xml:space="preserve">A1        A2     </w:t>
            </w:r>
            <w:r w:rsidR="00D17F1D">
              <w:rPr>
                <w:rFonts w:cstheme="minorHAnsi"/>
              </w:rPr>
              <w:t xml:space="preserve">  </w:t>
            </w:r>
            <w:r w:rsidR="00BE0247" w:rsidRPr="00B4611A">
              <w:rPr>
                <w:rFonts w:cstheme="minorHAnsi"/>
              </w:rPr>
              <w:t xml:space="preserve">B1      </w:t>
            </w:r>
            <w:r w:rsidR="00D17F1D">
              <w:rPr>
                <w:rFonts w:cstheme="minorHAnsi"/>
              </w:rPr>
              <w:t xml:space="preserve"> </w:t>
            </w:r>
            <w:r w:rsidR="00BE0247" w:rsidRPr="00B4611A">
              <w:rPr>
                <w:rFonts w:cstheme="minorHAnsi"/>
              </w:rPr>
              <w:t xml:space="preserve">B2      </w:t>
            </w:r>
            <w:r w:rsidR="00D17F1D">
              <w:rPr>
                <w:rFonts w:cstheme="minorHAnsi"/>
              </w:rPr>
              <w:t xml:space="preserve"> </w:t>
            </w:r>
            <w:r w:rsidR="00BE0247" w:rsidRPr="00B4611A">
              <w:rPr>
                <w:rFonts w:cstheme="minorHAnsi"/>
              </w:rPr>
              <w:t xml:space="preserve">C1      </w:t>
            </w:r>
            <w:r w:rsidR="00D17F1D">
              <w:rPr>
                <w:rFonts w:cstheme="minorHAnsi"/>
              </w:rPr>
              <w:t xml:space="preserve"> </w:t>
            </w:r>
            <w:r w:rsidR="00BE0247" w:rsidRPr="00B4611A">
              <w:rPr>
                <w:rFonts w:cstheme="minorHAnsi"/>
              </w:rPr>
              <w:t xml:space="preserve">C2  </w:t>
            </w:r>
          </w:p>
          <w:p w:rsidR="00BE0247" w:rsidRPr="00B4611A" w:rsidRDefault="00BE0247" w:rsidP="00054FD5">
            <w:pPr>
              <w:rPr>
                <w:rFonts w:cstheme="minorHAnsi"/>
              </w:rPr>
            </w:pPr>
            <w:r w:rsidRPr="00D17F1D">
              <w:rPr>
                <w:rFonts w:cstheme="minorHAnsi"/>
                <w:sz w:val="32"/>
              </w:rPr>
              <w:sym w:font="Wingdings" w:char="F06F"/>
            </w:r>
            <w:r w:rsidRPr="00D17F1D">
              <w:rPr>
                <w:rFonts w:cstheme="minorHAnsi"/>
                <w:sz w:val="32"/>
              </w:rPr>
              <w:t xml:space="preserve">     </w:t>
            </w:r>
            <w:r w:rsidRPr="00D17F1D">
              <w:rPr>
                <w:rFonts w:cstheme="minorHAnsi"/>
                <w:sz w:val="32"/>
              </w:rPr>
              <w:sym w:font="Wingdings" w:char="F06F"/>
            </w:r>
            <w:r w:rsidRPr="00D17F1D">
              <w:rPr>
                <w:rFonts w:cstheme="minorHAnsi"/>
                <w:sz w:val="32"/>
              </w:rPr>
              <w:t xml:space="preserve">    </w:t>
            </w:r>
            <w:r w:rsidR="00327969" w:rsidRPr="00D17F1D">
              <w:rPr>
                <w:rFonts w:cstheme="minorHAnsi"/>
                <w:sz w:val="32"/>
              </w:rPr>
              <w:t xml:space="preserve"> </w:t>
            </w:r>
            <w:r w:rsidRPr="00D17F1D">
              <w:rPr>
                <w:rFonts w:cstheme="minorHAnsi"/>
                <w:sz w:val="32"/>
              </w:rPr>
              <w:sym w:font="Wingdings" w:char="F06F"/>
            </w:r>
            <w:r w:rsidRPr="00D17F1D">
              <w:rPr>
                <w:rFonts w:cstheme="minorHAnsi"/>
                <w:sz w:val="32"/>
              </w:rPr>
              <w:t xml:space="preserve">    </w:t>
            </w:r>
            <w:r w:rsidRPr="00D17F1D">
              <w:rPr>
                <w:rFonts w:cstheme="minorHAnsi"/>
                <w:sz w:val="32"/>
              </w:rPr>
              <w:sym w:font="Wingdings" w:char="F06F"/>
            </w:r>
            <w:r w:rsidRPr="00D17F1D">
              <w:rPr>
                <w:rFonts w:cstheme="minorHAnsi"/>
                <w:sz w:val="32"/>
              </w:rPr>
              <w:t xml:space="preserve">    </w:t>
            </w:r>
            <w:r w:rsidRPr="00D17F1D">
              <w:rPr>
                <w:rFonts w:cstheme="minorHAnsi"/>
                <w:sz w:val="32"/>
              </w:rPr>
              <w:sym w:font="Wingdings" w:char="F06F"/>
            </w:r>
            <w:r w:rsidRPr="00D17F1D">
              <w:rPr>
                <w:rFonts w:cstheme="minorHAnsi"/>
                <w:sz w:val="32"/>
              </w:rPr>
              <w:t xml:space="preserve">    </w:t>
            </w:r>
            <w:r w:rsidRPr="00D17F1D">
              <w:rPr>
                <w:rFonts w:cstheme="minorHAnsi"/>
                <w:sz w:val="32"/>
              </w:rPr>
              <w:sym w:font="Wingdings" w:char="F06F"/>
            </w:r>
            <w:r w:rsidR="00327969" w:rsidRPr="00D17F1D">
              <w:rPr>
                <w:rFonts w:cstheme="minorHAnsi"/>
                <w:sz w:val="32"/>
              </w:rPr>
              <w:t xml:space="preserve">    </w:t>
            </w:r>
            <w:r w:rsidR="00327969" w:rsidRPr="00D17F1D">
              <w:rPr>
                <w:rFonts w:cstheme="minorHAnsi"/>
                <w:sz w:val="32"/>
              </w:rPr>
              <w:sym w:font="Wingdings" w:char="F06F"/>
            </w:r>
          </w:p>
        </w:tc>
      </w:tr>
      <w:tr w:rsidR="00BE0247" w:rsidRPr="00B4611A" w:rsidTr="00F93EE2">
        <w:tc>
          <w:tcPr>
            <w:tcW w:w="4608" w:type="dxa"/>
          </w:tcPr>
          <w:p w:rsidR="00BE0247" w:rsidRPr="00B4611A" w:rsidRDefault="00327969" w:rsidP="00327969">
            <w:pPr>
              <w:rPr>
                <w:rFonts w:cstheme="minorHAnsi"/>
                <w:b/>
              </w:rPr>
            </w:pPr>
            <w:r w:rsidRPr="00B4611A">
              <w:rPr>
                <w:rFonts w:cstheme="minorHAnsi"/>
                <w:b/>
              </w:rPr>
              <w:t>ANGLISHT</w:t>
            </w:r>
          </w:p>
          <w:p w:rsidR="00327969" w:rsidRPr="00B4611A" w:rsidRDefault="00327969" w:rsidP="00327969">
            <w:pPr>
              <w:rPr>
                <w:rFonts w:cstheme="minorHAnsi"/>
                <w:i/>
              </w:rPr>
            </w:pPr>
            <w:r w:rsidRPr="00B4611A">
              <w:rPr>
                <w:rFonts w:cstheme="minorHAnsi"/>
                <w:i/>
              </w:rPr>
              <w:t>A0=</w:t>
            </w:r>
            <w:proofErr w:type="spellStart"/>
            <w:r w:rsidRPr="00B4611A">
              <w:rPr>
                <w:rFonts w:cstheme="minorHAnsi"/>
                <w:i/>
              </w:rPr>
              <w:t>aspakt</w:t>
            </w:r>
            <w:proofErr w:type="spellEnd"/>
            <w:r w:rsidRPr="00B4611A">
              <w:rPr>
                <w:rFonts w:cstheme="minorHAnsi"/>
                <w:i/>
              </w:rPr>
              <w:t xml:space="preserve">  - - - C2= shumë </w:t>
            </w:r>
            <w:proofErr w:type="spellStart"/>
            <w:r w:rsidRPr="00B4611A">
              <w:rPr>
                <w:rFonts w:cstheme="minorHAnsi"/>
                <w:i/>
              </w:rPr>
              <w:t>shumë</w:t>
            </w:r>
            <w:proofErr w:type="spellEnd"/>
            <w:r w:rsidRPr="00B4611A">
              <w:rPr>
                <w:rFonts w:cstheme="minorHAnsi"/>
                <w:i/>
              </w:rPr>
              <w:t xml:space="preserve"> mirë</w:t>
            </w:r>
          </w:p>
        </w:tc>
        <w:tc>
          <w:tcPr>
            <w:tcW w:w="5170" w:type="dxa"/>
          </w:tcPr>
          <w:p w:rsidR="00BE0247" w:rsidRPr="00B4611A" w:rsidRDefault="00327969" w:rsidP="00054FD5">
            <w:pPr>
              <w:rPr>
                <w:rFonts w:cstheme="minorHAnsi"/>
              </w:rPr>
            </w:pPr>
            <w:r w:rsidRPr="00B4611A">
              <w:rPr>
                <w:rFonts w:cstheme="minorHAnsi"/>
              </w:rPr>
              <w:t xml:space="preserve">A0       </w:t>
            </w:r>
            <w:r w:rsidR="00D17F1D">
              <w:rPr>
                <w:rFonts w:cstheme="minorHAnsi"/>
              </w:rPr>
              <w:t xml:space="preserve">  </w:t>
            </w:r>
            <w:r w:rsidR="00BE0247" w:rsidRPr="00B4611A">
              <w:rPr>
                <w:rFonts w:cstheme="minorHAnsi"/>
              </w:rPr>
              <w:t xml:space="preserve">A1       </w:t>
            </w:r>
            <w:r w:rsidR="00D17F1D">
              <w:rPr>
                <w:rFonts w:cstheme="minorHAnsi"/>
              </w:rPr>
              <w:t xml:space="preserve"> </w:t>
            </w:r>
            <w:r w:rsidR="00BE0247" w:rsidRPr="00B4611A">
              <w:rPr>
                <w:rFonts w:cstheme="minorHAnsi"/>
              </w:rPr>
              <w:t xml:space="preserve">A2      B1      </w:t>
            </w:r>
            <w:r w:rsidR="00D17F1D">
              <w:rPr>
                <w:rFonts w:cstheme="minorHAnsi"/>
              </w:rPr>
              <w:t xml:space="preserve"> </w:t>
            </w:r>
            <w:r w:rsidR="00BE0247" w:rsidRPr="00B4611A">
              <w:rPr>
                <w:rFonts w:cstheme="minorHAnsi"/>
              </w:rPr>
              <w:t xml:space="preserve">B2      </w:t>
            </w:r>
            <w:r w:rsidR="00D17F1D">
              <w:rPr>
                <w:rFonts w:cstheme="minorHAnsi"/>
              </w:rPr>
              <w:t xml:space="preserve"> </w:t>
            </w:r>
            <w:r w:rsidR="00BE0247" w:rsidRPr="00B4611A">
              <w:rPr>
                <w:rFonts w:cstheme="minorHAnsi"/>
              </w:rPr>
              <w:t xml:space="preserve">C1      </w:t>
            </w:r>
            <w:r w:rsidR="00D17F1D">
              <w:rPr>
                <w:rFonts w:cstheme="minorHAnsi"/>
              </w:rPr>
              <w:t xml:space="preserve"> </w:t>
            </w:r>
            <w:r w:rsidR="00BE0247" w:rsidRPr="00B4611A">
              <w:rPr>
                <w:rFonts w:cstheme="minorHAnsi"/>
              </w:rPr>
              <w:t xml:space="preserve">C2  </w:t>
            </w:r>
          </w:p>
          <w:p w:rsidR="00BE0247" w:rsidRPr="00B4611A" w:rsidRDefault="00BE0247" w:rsidP="00054FD5">
            <w:pPr>
              <w:rPr>
                <w:rFonts w:cstheme="minorHAnsi"/>
              </w:rPr>
            </w:pPr>
            <w:r w:rsidRPr="00D17F1D">
              <w:rPr>
                <w:rFonts w:cstheme="minorHAnsi"/>
                <w:sz w:val="32"/>
              </w:rPr>
              <w:sym w:font="Wingdings" w:char="F06F"/>
            </w:r>
            <w:r w:rsidRPr="00D17F1D">
              <w:rPr>
                <w:rFonts w:cstheme="minorHAnsi"/>
                <w:sz w:val="32"/>
              </w:rPr>
              <w:t xml:space="preserve">     </w:t>
            </w:r>
            <w:r w:rsidRPr="00D17F1D">
              <w:rPr>
                <w:rFonts w:cstheme="minorHAnsi"/>
                <w:sz w:val="32"/>
              </w:rPr>
              <w:sym w:font="Wingdings" w:char="F06F"/>
            </w:r>
            <w:r w:rsidRPr="00D17F1D">
              <w:rPr>
                <w:rFonts w:cstheme="minorHAnsi"/>
                <w:sz w:val="32"/>
              </w:rPr>
              <w:t xml:space="preserve">    </w:t>
            </w:r>
            <w:r w:rsidR="00327969" w:rsidRPr="00D17F1D">
              <w:rPr>
                <w:rFonts w:cstheme="minorHAnsi"/>
                <w:sz w:val="32"/>
              </w:rPr>
              <w:t xml:space="preserve"> </w:t>
            </w:r>
            <w:r w:rsidRPr="00D17F1D">
              <w:rPr>
                <w:rFonts w:cstheme="minorHAnsi"/>
                <w:sz w:val="32"/>
              </w:rPr>
              <w:sym w:font="Wingdings" w:char="F06F"/>
            </w:r>
            <w:r w:rsidRPr="00D17F1D">
              <w:rPr>
                <w:rFonts w:cstheme="minorHAnsi"/>
                <w:sz w:val="32"/>
              </w:rPr>
              <w:t xml:space="preserve">    </w:t>
            </w:r>
            <w:r w:rsidRPr="00D17F1D">
              <w:rPr>
                <w:rFonts w:cstheme="minorHAnsi"/>
                <w:sz w:val="32"/>
              </w:rPr>
              <w:sym w:font="Wingdings" w:char="F06F"/>
            </w:r>
            <w:r w:rsidRPr="00D17F1D">
              <w:rPr>
                <w:rFonts w:cstheme="minorHAnsi"/>
                <w:sz w:val="32"/>
              </w:rPr>
              <w:t xml:space="preserve">    </w:t>
            </w:r>
            <w:r w:rsidRPr="00D17F1D">
              <w:rPr>
                <w:rFonts w:cstheme="minorHAnsi"/>
                <w:sz w:val="32"/>
              </w:rPr>
              <w:sym w:font="Wingdings" w:char="F06F"/>
            </w:r>
            <w:r w:rsidRPr="00D17F1D">
              <w:rPr>
                <w:rFonts w:cstheme="minorHAnsi"/>
                <w:sz w:val="32"/>
              </w:rPr>
              <w:t xml:space="preserve">    </w:t>
            </w:r>
            <w:r w:rsidRPr="00D17F1D">
              <w:rPr>
                <w:rFonts w:cstheme="minorHAnsi"/>
                <w:sz w:val="32"/>
              </w:rPr>
              <w:sym w:font="Wingdings" w:char="F06F"/>
            </w:r>
            <w:r w:rsidR="00327969" w:rsidRPr="00D17F1D">
              <w:rPr>
                <w:rFonts w:cstheme="minorHAnsi"/>
                <w:sz w:val="32"/>
              </w:rPr>
              <w:t xml:space="preserve">    </w:t>
            </w:r>
            <w:r w:rsidR="00327969" w:rsidRPr="00D17F1D">
              <w:rPr>
                <w:rFonts w:cstheme="minorHAnsi"/>
                <w:sz w:val="32"/>
              </w:rPr>
              <w:sym w:font="Wingdings" w:char="F06F"/>
            </w:r>
          </w:p>
        </w:tc>
      </w:tr>
      <w:tr w:rsidR="00BE0247" w:rsidRPr="00B4611A" w:rsidTr="00F93EE2">
        <w:tc>
          <w:tcPr>
            <w:tcW w:w="4608" w:type="dxa"/>
          </w:tcPr>
          <w:p w:rsidR="00BE0247" w:rsidRPr="00B4611A" w:rsidRDefault="00327969" w:rsidP="00054FD5">
            <w:pPr>
              <w:rPr>
                <w:rFonts w:cstheme="minorHAnsi"/>
              </w:rPr>
            </w:pPr>
            <w:r w:rsidRPr="00B4611A">
              <w:rPr>
                <w:rFonts w:cstheme="minorHAnsi"/>
              </w:rPr>
              <w:t>Gjuhë të tjera</w:t>
            </w:r>
            <w:r w:rsidR="00BE0247" w:rsidRPr="00B4611A">
              <w:rPr>
                <w:rFonts w:cstheme="minorHAnsi"/>
              </w:rPr>
              <w:t>:</w:t>
            </w:r>
          </w:p>
          <w:p w:rsidR="00BE0247" w:rsidRPr="00B4611A" w:rsidRDefault="00BE0247" w:rsidP="00054FD5">
            <w:pPr>
              <w:rPr>
                <w:rFonts w:cstheme="minorHAnsi"/>
              </w:rPr>
            </w:pPr>
            <w:r w:rsidRPr="00B4611A">
              <w:rPr>
                <w:rFonts w:cstheme="minorHAnsi"/>
              </w:rPr>
              <w:t xml:space="preserve">  </w:t>
            </w:r>
          </w:p>
          <w:p w:rsidR="000176FB" w:rsidRPr="00B4611A" w:rsidRDefault="000176FB" w:rsidP="00054FD5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BE0247" w:rsidRPr="00B4611A" w:rsidRDefault="00BE0247" w:rsidP="00054FD5">
            <w:pPr>
              <w:rPr>
                <w:rFonts w:cstheme="minorHAnsi"/>
              </w:rPr>
            </w:pPr>
          </w:p>
        </w:tc>
      </w:tr>
    </w:tbl>
    <w:p w:rsidR="00BE0247" w:rsidRPr="00B4611A" w:rsidRDefault="00BE0247" w:rsidP="00BE024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3240"/>
        <w:gridCol w:w="1930"/>
      </w:tblGrid>
      <w:tr w:rsidR="00BE0247" w:rsidRPr="00B4611A" w:rsidTr="00F93EE2">
        <w:tc>
          <w:tcPr>
            <w:tcW w:w="4608" w:type="dxa"/>
          </w:tcPr>
          <w:p w:rsidR="00BE0247" w:rsidRPr="00B4611A" w:rsidRDefault="00B4611A" w:rsidP="00054FD5">
            <w:pPr>
              <w:rPr>
                <w:rFonts w:cstheme="minorHAnsi"/>
                <w:b/>
              </w:rPr>
            </w:pPr>
            <w:r w:rsidRPr="00B4611A">
              <w:rPr>
                <w:rFonts w:cstheme="minorHAnsi"/>
                <w:b/>
              </w:rPr>
              <w:t>NIVELI I SHKOLLIMIT</w:t>
            </w:r>
          </w:p>
        </w:tc>
        <w:tc>
          <w:tcPr>
            <w:tcW w:w="5170" w:type="dxa"/>
            <w:gridSpan w:val="2"/>
          </w:tcPr>
          <w:p w:rsidR="00BE0247" w:rsidRPr="00B4611A" w:rsidRDefault="00BE0247" w:rsidP="00054FD5">
            <w:pPr>
              <w:rPr>
                <w:rFonts w:cstheme="minorHAnsi"/>
              </w:rPr>
            </w:pPr>
          </w:p>
        </w:tc>
      </w:tr>
      <w:tr w:rsidR="00BE0247" w:rsidRPr="00B4611A" w:rsidTr="00F93EE2">
        <w:tc>
          <w:tcPr>
            <w:tcW w:w="4608" w:type="dxa"/>
          </w:tcPr>
          <w:p w:rsidR="00BE0247" w:rsidRPr="00B4611A" w:rsidRDefault="00F93EE2" w:rsidP="00054FD5">
            <w:pPr>
              <w:rPr>
                <w:rFonts w:cstheme="minorHAnsi"/>
              </w:rPr>
            </w:pPr>
            <w:r w:rsidRPr="00B4611A">
              <w:rPr>
                <w:rFonts w:cstheme="minorHAnsi"/>
              </w:rPr>
              <w:t>Shkolla e Mesme</w:t>
            </w:r>
            <w:r w:rsidR="00BE0247" w:rsidRPr="00B4611A">
              <w:rPr>
                <w:rFonts w:cstheme="minorHAnsi"/>
              </w:rPr>
              <w:t>:</w:t>
            </w:r>
          </w:p>
          <w:p w:rsidR="00BE0247" w:rsidRPr="00B4611A" w:rsidRDefault="00BE0247" w:rsidP="00054FD5">
            <w:pPr>
              <w:rPr>
                <w:rFonts w:cstheme="minorHAnsi"/>
              </w:rPr>
            </w:pPr>
          </w:p>
        </w:tc>
        <w:tc>
          <w:tcPr>
            <w:tcW w:w="5170" w:type="dxa"/>
            <w:gridSpan w:val="2"/>
          </w:tcPr>
          <w:p w:rsidR="00BE0247" w:rsidRPr="00B4611A" w:rsidRDefault="00F93EE2" w:rsidP="00054FD5">
            <w:pPr>
              <w:rPr>
                <w:rFonts w:cstheme="minorHAnsi"/>
              </w:rPr>
            </w:pPr>
            <w:r w:rsidRPr="00B4611A">
              <w:rPr>
                <w:rFonts w:cstheme="minorHAnsi"/>
              </w:rPr>
              <w:t>Drejtimi</w:t>
            </w:r>
            <w:r w:rsidR="00BE0247" w:rsidRPr="00B4611A">
              <w:rPr>
                <w:rFonts w:cstheme="minorHAnsi"/>
              </w:rPr>
              <w:t>:</w:t>
            </w:r>
          </w:p>
        </w:tc>
      </w:tr>
      <w:tr w:rsidR="00F93EE2" w:rsidRPr="00B4611A" w:rsidTr="00F93EE2">
        <w:tc>
          <w:tcPr>
            <w:tcW w:w="4608" w:type="dxa"/>
          </w:tcPr>
          <w:p w:rsidR="00F93EE2" w:rsidRPr="00B4611A" w:rsidRDefault="00F93EE2" w:rsidP="00054FD5">
            <w:pPr>
              <w:rPr>
                <w:rFonts w:cstheme="minorHAnsi"/>
              </w:rPr>
            </w:pPr>
            <w:r w:rsidRPr="00B4611A">
              <w:rPr>
                <w:rFonts w:cstheme="minorHAnsi"/>
              </w:rPr>
              <w:t>Universiteti / Fakulteti:</w:t>
            </w:r>
          </w:p>
          <w:p w:rsidR="00F93EE2" w:rsidRPr="00B4611A" w:rsidRDefault="00F93EE2" w:rsidP="00054FD5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F93EE2" w:rsidRPr="00B4611A" w:rsidRDefault="00F93EE2" w:rsidP="00054FD5">
            <w:pPr>
              <w:rPr>
                <w:rFonts w:cstheme="minorHAnsi"/>
              </w:rPr>
            </w:pPr>
            <w:r w:rsidRPr="00B4611A">
              <w:rPr>
                <w:rFonts w:cstheme="minorHAnsi"/>
              </w:rPr>
              <w:t>Drejtimi i studimeve:</w:t>
            </w:r>
          </w:p>
        </w:tc>
        <w:tc>
          <w:tcPr>
            <w:tcW w:w="1930" w:type="dxa"/>
          </w:tcPr>
          <w:p w:rsidR="00F93EE2" w:rsidRPr="00B4611A" w:rsidRDefault="00F93EE2" w:rsidP="00054FD5">
            <w:pPr>
              <w:rPr>
                <w:rFonts w:cstheme="minorHAnsi"/>
              </w:rPr>
            </w:pPr>
            <w:r w:rsidRPr="00B4611A">
              <w:rPr>
                <w:rFonts w:cstheme="minorHAnsi"/>
              </w:rPr>
              <w:t>Viti i studimeve:</w:t>
            </w:r>
          </w:p>
        </w:tc>
      </w:tr>
    </w:tbl>
    <w:p w:rsidR="00BE0247" w:rsidRPr="00B4611A" w:rsidRDefault="00BE0247" w:rsidP="00BE024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5170"/>
      </w:tblGrid>
      <w:tr w:rsidR="00F93EE2" w:rsidRPr="00B4611A" w:rsidTr="00F93EE2">
        <w:tc>
          <w:tcPr>
            <w:tcW w:w="4608" w:type="dxa"/>
          </w:tcPr>
          <w:p w:rsidR="00F93EE2" w:rsidRPr="00B4611A" w:rsidRDefault="00F91340" w:rsidP="00D36124">
            <w:pPr>
              <w:rPr>
                <w:rFonts w:cstheme="minorHAnsi"/>
                <w:b/>
              </w:rPr>
            </w:pPr>
            <w:r w:rsidRPr="00B4611A">
              <w:rPr>
                <w:rFonts w:cstheme="minorHAnsi"/>
                <w:b/>
              </w:rPr>
              <w:t>PËRVOJA E PUNËS</w:t>
            </w:r>
            <w:r w:rsidR="00D36124">
              <w:rPr>
                <w:rFonts w:cstheme="minorHAnsi"/>
                <w:b/>
              </w:rPr>
              <w:t xml:space="preserve"> / TRAJNIMIT</w:t>
            </w:r>
          </w:p>
        </w:tc>
        <w:tc>
          <w:tcPr>
            <w:tcW w:w="5170" w:type="dxa"/>
          </w:tcPr>
          <w:p w:rsidR="00F93EE2" w:rsidRPr="00B4611A" w:rsidRDefault="00B4611A" w:rsidP="00B4611A">
            <w:pPr>
              <w:rPr>
                <w:rFonts w:cstheme="minorHAnsi"/>
              </w:rPr>
            </w:pPr>
            <w:r w:rsidRPr="00B4611A">
              <w:rPr>
                <w:rFonts w:cstheme="minorHAnsi"/>
              </w:rPr>
              <w:t>Kohëzgjatja e  përvojës së punës</w:t>
            </w:r>
            <w:r w:rsidR="00D36124">
              <w:rPr>
                <w:rFonts w:cstheme="minorHAnsi"/>
              </w:rPr>
              <w:t xml:space="preserve"> / trajnimeve</w:t>
            </w:r>
            <w:bookmarkStart w:id="0" w:name="_GoBack"/>
            <w:bookmarkEnd w:id="0"/>
          </w:p>
        </w:tc>
      </w:tr>
      <w:tr w:rsidR="00F93EE2" w:rsidRPr="00B4611A" w:rsidTr="00F93EE2">
        <w:tc>
          <w:tcPr>
            <w:tcW w:w="4608" w:type="dxa"/>
          </w:tcPr>
          <w:p w:rsidR="00F93EE2" w:rsidRPr="00B4611A" w:rsidRDefault="00F93EE2" w:rsidP="008246D0">
            <w:pPr>
              <w:rPr>
                <w:rFonts w:cstheme="minorHAnsi"/>
              </w:rPr>
            </w:pPr>
          </w:p>
          <w:p w:rsidR="00F93EE2" w:rsidRPr="00B4611A" w:rsidRDefault="00F93EE2" w:rsidP="008246D0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F93EE2" w:rsidRPr="00B4611A" w:rsidRDefault="00F93EE2" w:rsidP="008246D0">
            <w:pPr>
              <w:rPr>
                <w:rFonts w:cstheme="minorHAnsi"/>
              </w:rPr>
            </w:pPr>
          </w:p>
        </w:tc>
      </w:tr>
      <w:tr w:rsidR="00F93EE2" w:rsidRPr="00B4611A" w:rsidTr="00F93EE2">
        <w:tc>
          <w:tcPr>
            <w:tcW w:w="4608" w:type="dxa"/>
          </w:tcPr>
          <w:p w:rsidR="00F93EE2" w:rsidRPr="00B4611A" w:rsidRDefault="00F93EE2" w:rsidP="008246D0">
            <w:pPr>
              <w:rPr>
                <w:rFonts w:cstheme="minorHAnsi"/>
              </w:rPr>
            </w:pPr>
          </w:p>
          <w:p w:rsidR="00F93EE2" w:rsidRPr="00B4611A" w:rsidRDefault="00F93EE2" w:rsidP="008246D0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F93EE2" w:rsidRPr="00B4611A" w:rsidRDefault="00F93EE2" w:rsidP="008246D0">
            <w:pPr>
              <w:rPr>
                <w:rFonts w:cstheme="minorHAnsi"/>
              </w:rPr>
            </w:pPr>
          </w:p>
        </w:tc>
      </w:tr>
    </w:tbl>
    <w:p w:rsidR="00F93EE2" w:rsidRPr="00B4611A" w:rsidRDefault="00F93EE2" w:rsidP="00BE024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8"/>
        <w:gridCol w:w="760"/>
      </w:tblGrid>
      <w:tr w:rsidR="00BE0247" w:rsidRPr="00B4611A" w:rsidTr="00B4611A">
        <w:tc>
          <w:tcPr>
            <w:tcW w:w="9018" w:type="dxa"/>
            <w:tcBorders>
              <w:right w:val="nil"/>
            </w:tcBorders>
          </w:tcPr>
          <w:p w:rsidR="00310FA9" w:rsidRPr="00310FA9" w:rsidRDefault="00F91340" w:rsidP="00B4611A">
            <w:pPr>
              <w:spacing w:line="276" w:lineRule="auto"/>
              <w:rPr>
                <w:rFonts w:cstheme="minorHAnsi"/>
              </w:rPr>
            </w:pPr>
            <w:r w:rsidRPr="00B4611A">
              <w:rPr>
                <w:rFonts w:cstheme="minorHAnsi"/>
                <w:b/>
              </w:rPr>
              <w:t xml:space="preserve">PROFILI I DËSHIRUAR PËR AUSBILDUNG </w:t>
            </w:r>
            <w:r w:rsidR="00BE0247" w:rsidRPr="00B4611A">
              <w:rPr>
                <w:rFonts w:cstheme="minorHAnsi"/>
              </w:rPr>
              <w:t>(</w:t>
            </w:r>
            <w:r w:rsidR="00B4611A" w:rsidRPr="00B4611A">
              <w:rPr>
                <w:rFonts w:cstheme="minorHAnsi"/>
              </w:rPr>
              <w:t>vendosi numrat sipas prioritetit nga 1 deri në</w:t>
            </w:r>
            <w:r w:rsidR="00BE0247" w:rsidRPr="00B4611A">
              <w:rPr>
                <w:rFonts w:cstheme="minorHAnsi"/>
              </w:rPr>
              <w:t>)</w:t>
            </w:r>
          </w:p>
        </w:tc>
        <w:tc>
          <w:tcPr>
            <w:tcW w:w="760" w:type="dxa"/>
            <w:tcBorders>
              <w:left w:val="nil"/>
            </w:tcBorders>
          </w:tcPr>
          <w:p w:rsidR="00BE0247" w:rsidRPr="00B4611A" w:rsidRDefault="00BE0247" w:rsidP="00054FD5">
            <w:pPr>
              <w:rPr>
                <w:rFonts w:cstheme="minorHAnsi"/>
              </w:rPr>
            </w:pPr>
          </w:p>
        </w:tc>
      </w:tr>
      <w:tr w:rsidR="00BE0247" w:rsidRPr="00B4611A" w:rsidTr="00B4611A">
        <w:tc>
          <w:tcPr>
            <w:tcW w:w="9018" w:type="dxa"/>
          </w:tcPr>
          <w:p w:rsidR="00BE0247" w:rsidRPr="00B4611A" w:rsidRDefault="00B4611A" w:rsidP="00B4611A">
            <w:pPr>
              <w:spacing w:line="276" w:lineRule="auto"/>
              <w:rPr>
                <w:rFonts w:cstheme="minorHAnsi"/>
                <w:b/>
              </w:rPr>
            </w:pPr>
            <w:r w:rsidRPr="00B4611A">
              <w:rPr>
                <w:rFonts w:cstheme="minorHAnsi"/>
                <w:b/>
              </w:rPr>
              <w:t>NDËRTIMTARI E ULTË DHE E LARTË</w:t>
            </w:r>
          </w:p>
          <w:p w:rsidR="00BE0247" w:rsidRPr="00B4611A" w:rsidRDefault="00BE0247" w:rsidP="00B4611A">
            <w:pPr>
              <w:spacing w:line="276" w:lineRule="auto"/>
              <w:rPr>
                <w:rFonts w:cstheme="minorHAnsi"/>
              </w:rPr>
            </w:pPr>
            <w:r w:rsidRPr="00B4611A">
              <w:rPr>
                <w:rFonts w:cstheme="minorHAnsi"/>
              </w:rPr>
              <w:t>(</w:t>
            </w:r>
            <w:r w:rsidR="00B4611A" w:rsidRPr="00B4611A">
              <w:rPr>
                <w:rFonts w:cstheme="minorHAnsi"/>
              </w:rPr>
              <w:t xml:space="preserve">p.sh. murator, pllaka, punim i çative, ndërtim i rrugëve, punime me </w:t>
            </w:r>
            <w:proofErr w:type="spellStart"/>
            <w:r w:rsidR="00B4611A" w:rsidRPr="00B4611A">
              <w:rPr>
                <w:rFonts w:cstheme="minorHAnsi"/>
              </w:rPr>
              <w:t>regips</w:t>
            </w:r>
            <w:proofErr w:type="spellEnd"/>
            <w:r w:rsidR="00B4611A" w:rsidRPr="00B4611A">
              <w:rPr>
                <w:rFonts w:cstheme="minorHAnsi"/>
              </w:rPr>
              <w:t>, lyerje, ....</w:t>
            </w:r>
            <w:r w:rsidRPr="00B4611A">
              <w:rPr>
                <w:rFonts w:cstheme="minorHAnsi"/>
              </w:rPr>
              <w:t>)</w:t>
            </w:r>
          </w:p>
        </w:tc>
        <w:tc>
          <w:tcPr>
            <w:tcW w:w="760" w:type="dxa"/>
          </w:tcPr>
          <w:p w:rsidR="00BE0247" w:rsidRPr="00B4611A" w:rsidRDefault="00BE0247" w:rsidP="00054FD5">
            <w:pPr>
              <w:rPr>
                <w:rFonts w:cstheme="minorHAnsi"/>
              </w:rPr>
            </w:pPr>
          </w:p>
        </w:tc>
      </w:tr>
      <w:tr w:rsidR="00BE0247" w:rsidRPr="00B4611A" w:rsidTr="00B4611A">
        <w:tc>
          <w:tcPr>
            <w:tcW w:w="9018" w:type="dxa"/>
          </w:tcPr>
          <w:p w:rsidR="00B4611A" w:rsidRPr="00B4611A" w:rsidRDefault="00B4611A" w:rsidP="00B4611A">
            <w:pPr>
              <w:spacing w:line="276" w:lineRule="auto"/>
              <w:rPr>
                <w:rFonts w:cstheme="minorHAnsi"/>
                <w:b/>
              </w:rPr>
            </w:pPr>
            <w:r w:rsidRPr="00B4611A">
              <w:rPr>
                <w:rFonts w:cstheme="minorHAnsi"/>
                <w:b/>
              </w:rPr>
              <w:t xml:space="preserve">PËRPUNIM I ÇELIKUT DHE METALIT </w:t>
            </w:r>
          </w:p>
          <w:p w:rsidR="00BE0247" w:rsidRPr="00B4611A" w:rsidRDefault="00BE0247" w:rsidP="00B4611A">
            <w:pPr>
              <w:spacing w:line="276" w:lineRule="auto"/>
              <w:rPr>
                <w:rFonts w:cstheme="minorHAnsi"/>
              </w:rPr>
            </w:pPr>
            <w:r w:rsidRPr="00B4611A">
              <w:rPr>
                <w:rFonts w:cstheme="minorHAnsi"/>
              </w:rPr>
              <w:t>(</w:t>
            </w:r>
            <w:r w:rsidR="00B4611A" w:rsidRPr="00B4611A">
              <w:rPr>
                <w:rFonts w:cstheme="minorHAnsi"/>
              </w:rPr>
              <w:t>p.sh. përpunim çeliku, punim i dorëzave të çelikut, punimi i pjesëve të metalit, ....)</w:t>
            </w:r>
          </w:p>
        </w:tc>
        <w:tc>
          <w:tcPr>
            <w:tcW w:w="760" w:type="dxa"/>
          </w:tcPr>
          <w:p w:rsidR="00BE0247" w:rsidRPr="00B4611A" w:rsidRDefault="00BE0247" w:rsidP="00054FD5">
            <w:pPr>
              <w:rPr>
                <w:rFonts w:cstheme="minorHAnsi"/>
              </w:rPr>
            </w:pPr>
          </w:p>
        </w:tc>
      </w:tr>
      <w:tr w:rsidR="00BE0247" w:rsidRPr="00B4611A" w:rsidTr="00B4611A">
        <w:tc>
          <w:tcPr>
            <w:tcW w:w="9018" w:type="dxa"/>
          </w:tcPr>
          <w:p w:rsidR="00B4611A" w:rsidRPr="00B4611A" w:rsidRDefault="00B4611A" w:rsidP="00B4611A">
            <w:pPr>
              <w:spacing w:line="276" w:lineRule="auto"/>
              <w:rPr>
                <w:rFonts w:cstheme="minorHAnsi"/>
                <w:b/>
              </w:rPr>
            </w:pPr>
            <w:r w:rsidRPr="00B4611A">
              <w:rPr>
                <w:rFonts w:cstheme="minorHAnsi"/>
                <w:b/>
              </w:rPr>
              <w:t xml:space="preserve">MEKATRONIKË DHE OPERATOR I MAKINERIVE TË NDRYSHME </w:t>
            </w:r>
          </w:p>
          <w:p w:rsidR="00BE0247" w:rsidRPr="00B4611A" w:rsidRDefault="00B4611A" w:rsidP="00B4611A">
            <w:pPr>
              <w:spacing w:line="276" w:lineRule="auto"/>
              <w:rPr>
                <w:rFonts w:cstheme="minorHAnsi"/>
              </w:rPr>
            </w:pPr>
            <w:r w:rsidRPr="00B4611A">
              <w:rPr>
                <w:rFonts w:cstheme="minorHAnsi"/>
              </w:rPr>
              <w:t>(p.sh. operator i makinerive të ndërtimit, operator i makinerive elektronike, ....)</w:t>
            </w:r>
          </w:p>
        </w:tc>
        <w:tc>
          <w:tcPr>
            <w:tcW w:w="760" w:type="dxa"/>
          </w:tcPr>
          <w:p w:rsidR="00BE0247" w:rsidRPr="00B4611A" w:rsidRDefault="00BE0247" w:rsidP="00054FD5">
            <w:pPr>
              <w:rPr>
                <w:rFonts w:cstheme="minorHAnsi"/>
              </w:rPr>
            </w:pPr>
          </w:p>
        </w:tc>
      </w:tr>
      <w:tr w:rsidR="00B4611A" w:rsidRPr="00B4611A" w:rsidTr="00B4611A">
        <w:tc>
          <w:tcPr>
            <w:tcW w:w="9018" w:type="dxa"/>
          </w:tcPr>
          <w:p w:rsidR="00B4611A" w:rsidRPr="00B4611A" w:rsidRDefault="00B4611A" w:rsidP="00B4611A">
            <w:pPr>
              <w:spacing w:line="276" w:lineRule="auto"/>
              <w:rPr>
                <w:rFonts w:cstheme="minorHAnsi"/>
                <w:b/>
              </w:rPr>
            </w:pPr>
            <w:r w:rsidRPr="00B4611A">
              <w:rPr>
                <w:rFonts w:cstheme="minorHAnsi"/>
                <w:b/>
              </w:rPr>
              <w:t>PËRPUNIM I DRURIT</w:t>
            </w:r>
          </w:p>
          <w:p w:rsidR="00B4611A" w:rsidRPr="00B4611A" w:rsidRDefault="00B4611A" w:rsidP="00B4611A">
            <w:pPr>
              <w:spacing w:line="276" w:lineRule="auto"/>
              <w:rPr>
                <w:rFonts w:cstheme="minorHAnsi"/>
              </w:rPr>
            </w:pPr>
            <w:r w:rsidRPr="00B4611A">
              <w:rPr>
                <w:rFonts w:cstheme="minorHAnsi"/>
              </w:rPr>
              <w:t>(p.sh. përpunimi i drurit, zdrukthëtaria, çati druri, kam</w:t>
            </w:r>
            <w:r>
              <w:rPr>
                <w:rFonts w:cstheme="minorHAnsi"/>
              </w:rPr>
              <w:t>-</w:t>
            </w:r>
            <w:r w:rsidRPr="00B4611A">
              <w:rPr>
                <w:rFonts w:cstheme="minorHAnsi"/>
              </w:rPr>
              <w:t xml:space="preserve">shtëpiza, etj....) </w:t>
            </w:r>
          </w:p>
        </w:tc>
        <w:tc>
          <w:tcPr>
            <w:tcW w:w="760" w:type="dxa"/>
          </w:tcPr>
          <w:p w:rsidR="00B4611A" w:rsidRPr="00B4611A" w:rsidRDefault="00B4611A" w:rsidP="00054FD5">
            <w:pPr>
              <w:rPr>
                <w:rFonts w:cstheme="minorHAnsi"/>
              </w:rPr>
            </w:pPr>
          </w:p>
        </w:tc>
      </w:tr>
      <w:tr w:rsidR="00B4611A" w:rsidRPr="00B4611A" w:rsidTr="00B4611A">
        <w:tc>
          <w:tcPr>
            <w:tcW w:w="9018" w:type="dxa"/>
          </w:tcPr>
          <w:p w:rsidR="00B4611A" w:rsidRPr="00B4611A" w:rsidRDefault="00B4611A" w:rsidP="00B4611A">
            <w:pPr>
              <w:spacing w:line="276" w:lineRule="auto"/>
              <w:rPr>
                <w:rFonts w:cstheme="minorHAnsi"/>
                <w:b/>
              </w:rPr>
            </w:pPr>
            <w:r w:rsidRPr="00B4611A">
              <w:rPr>
                <w:rFonts w:cstheme="minorHAnsi"/>
                <w:b/>
              </w:rPr>
              <w:t>GASTRONOMI – HOTEL/RESTORANT</w:t>
            </w:r>
          </w:p>
          <w:p w:rsidR="00B4611A" w:rsidRPr="00B4611A" w:rsidRDefault="00B4611A" w:rsidP="00B4611A">
            <w:pPr>
              <w:spacing w:line="276" w:lineRule="auto"/>
              <w:rPr>
                <w:rFonts w:cstheme="minorHAnsi"/>
              </w:rPr>
            </w:pPr>
            <w:r w:rsidRPr="00B4611A">
              <w:rPr>
                <w:rFonts w:cstheme="minorHAnsi"/>
              </w:rPr>
              <w:t xml:space="preserve">(p.sh. kuzhinier, </w:t>
            </w:r>
            <w:proofErr w:type="spellStart"/>
            <w:r w:rsidRPr="00B4611A">
              <w:rPr>
                <w:rFonts w:cstheme="minorHAnsi"/>
              </w:rPr>
              <w:t>kamarier</w:t>
            </w:r>
            <w:proofErr w:type="spellEnd"/>
            <w:r w:rsidRPr="00B4611A">
              <w:rPr>
                <w:rFonts w:cstheme="minorHAnsi"/>
              </w:rPr>
              <w:t xml:space="preserve">, bashkëpunëtor hotelesh, bashkëpunëtor restorantesh, etj...)  </w:t>
            </w:r>
          </w:p>
        </w:tc>
        <w:tc>
          <w:tcPr>
            <w:tcW w:w="760" w:type="dxa"/>
          </w:tcPr>
          <w:p w:rsidR="00B4611A" w:rsidRPr="00B4611A" w:rsidRDefault="00B4611A" w:rsidP="00054FD5">
            <w:pPr>
              <w:rPr>
                <w:rFonts w:cstheme="minorHAnsi"/>
              </w:rPr>
            </w:pPr>
          </w:p>
        </w:tc>
      </w:tr>
      <w:tr w:rsidR="00B4611A" w:rsidRPr="00B4611A" w:rsidTr="00B4611A">
        <w:tc>
          <w:tcPr>
            <w:tcW w:w="9018" w:type="dxa"/>
          </w:tcPr>
          <w:p w:rsidR="00B4611A" w:rsidRPr="00B4611A" w:rsidRDefault="00B4611A" w:rsidP="00B4611A">
            <w:pPr>
              <w:spacing w:line="276" w:lineRule="auto"/>
              <w:rPr>
                <w:rFonts w:cstheme="minorHAnsi"/>
                <w:b/>
              </w:rPr>
            </w:pPr>
            <w:r w:rsidRPr="00B4611A">
              <w:rPr>
                <w:rFonts w:cstheme="minorHAnsi"/>
                <w:b/>
              </w:rPr>
              <w:t>INFERMIERI</w:t>
            </w:r>
          </w:p>
          <w:p w:rsidR="00B4611A" w:rsidRPr="00B4611A" w:rsidRDefault="00B4611A" w:rsidP="00B4611A">
            <w:pPr>
              <w:spacing w:line="276" w:lineRule="auto"/>
              <w:rPr>
                <w:rFonts w:cstheme="minorHAnsi"/>
              </w:rPr>
            </w:pPr>
            <w:r w:rsidRPr="00B4611A">
              <w:rPr>
                <w:rFonts w:cstheme="minorHAnsi"/>
              </w:rPr>
              <w:t xml:space="preserve">(p.sh. infermieri e përgjithshme, infermieri </w:t>
            </w:r>
            <w:proofErr w:type="spellStart"/>
            <w:r w:rsidRPr="00B4611A">
              <w:rPr>
                <w:rFonts w:cstheme="minorHAnsi"/>
              </w:rPr>
              <w:t>geriatrike</w:t>
            </w:r>
            <w:proofErr w:type="spellEnd"/>
            <w:r w:rsidRPr="00B4611A">
              <w:rPr>
                <w:rFonts w:cstheme="minorHAnsi"/>
              </w:rPr>
              <w:t>, etj...)</w:t>
            </w:r>
          </w:p>
        </w:tc>
        <w:tc>
          <w:tcPr>
            <w:tcW w:w="760" w:type="dxa"/>
          </w:tcPr>
          <w:p w:rsidR="00B4611A" w:rsidRPr="00B4611A" w:rsidRDefault="00B4611A" w:rsidP="00054FD5">
            <w:pPr>
              <w:rPr>
                <w:rFonts w:cstheme="minorHAnsi"/>
              </w:rPr>
            </w:pPr>
          </w:p>
        </w:tc>
      </w:tr>
    </w:tbl>
    <w:p w:rsidR="002B2FF2" w:rsidRPr="00B4611A" w:rsidRDefault="002B2FF2" w:rsidP="00BE024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2B2FF2" w:rsidRPr="00B4611A" w:rsidSect="006F21F1">
      <w:headerReference w:type="default" r:id="rId8"/>
      <w:pgSz w:w="11906" w:h="16838"/>
      <w:pgMar w:top="51" w:right="1134" w:bottom="39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196" w:rsidRDefault="000D4196" w:rsidP="00DA4660">
      <w:r>
        <w:separator/>
      </w:r>
    </w:p>
  </w:endnote>
  <w:endnote w:type="continuationSeparator" w:id="0">
    <w:p w:rsidR="000D4196" w:rsidRDefault="000D4196" w:rsidP="00DA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5 Roman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196" w:rsidRDefault="000D4196" w:rsidP="00DA4660">
      <w:r>
        <w:separator/>
      </w:r>
    </w:p>
  </w:footnote>
  <w:footnote w:type="continuationSeparator" w:id="0">
    <w:p w:rsidR="000D4196" w:rsidRDefault="000D4196" w:rsidP="00DA4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660" w:rsidRDefault="00327969" w:rsidP="00D440C3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00A55F0A" wp14:editId="633BB475">
          <wp:simplePos x="0" y="0"/>
          <wp:positionH relativeFrom="column">
            <wp:posOffset>5078730</wp:posOffset>
          </wp:positionH>
          <wp:positionV relativeFrom="paragraph">
            <wp:posOffset>198120</wp:posOffset>
          </wp:positionV>
          <wp:extent cx="819150" cy="240030"/>
          <wp:effectExtent l="0" t="0" r="0" b="7620"/>
          <wp:wrapTopAndBottom/>
          <wp:docPr id="4" name="Picture 4" descr="D:\PME DIMAK 2017\LLogo per DIMAK\GIZ Logo mit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ME DIMAK 2017\LLogo per DIMAK\GIZ Logo mit Schrif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4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283E4CF" wp14:editId="08EDAEB2">
          <wp:simplePos x="0" y="0"/>
          <wp:positionH relativeFrom="column">
            <wp:posOffset>4232698</wp:posOffset>
          </wp:positionH>
          <wp:positionV relativeFrom="paragraph">
            <wp:posOffset>28575</wp:posOffset>
          </wp:positionV>
          <wp:extent cx="709930" cy="400050"/>
          <wp:effectExtent l="0" t="0" r="0" b="0"/>
          <wp:wrapNone/>
          <wp:docPr id="2" name="Picture 2" descr="D:\PME DIMAK 2017\LLogo per DIMAK\German Kosovar Cooperati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ME DIMAK 2017\LLogo per DIMAK\German Kosovar Cooperation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447" w:rsidRPr="002C624F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1539FCF" wp14:editId="20268412">
          <wp:simplePos x="0" y="0"/>
          <wp:positionH relativeFrom="column">
            <wp:posOffset>169333</wp:posOffset>
          </wp:positionH>
          <wp:positionV relativeFrom="paragraph">
            <wp:posOffset>64770</wp:posOffset>
          </wp:positionV>
          <wp:extent cx="2315210" cy="396240"/>
          <wp:effectExtent l="0" t="0" r="8890" b="3810"/>
          <wp:wrapNone/>
          <wp:docPr id="207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9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21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113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08"/>
      <w:gridCol w:w="3505"/>
      <w:gridCol w:w="4149"/>
    </w:tblGrid>
    <w:tr w:rsidR="00D440C3" w:rsidRPr="002C624F" w:rsidTr="00796166">
      <w:tc>
        <w:tcPr>
          <w:tcW w:w="3708" w:type="dxa"/>
          <w:vAlign w:val="bottom"/>
        </w:tcPr>
        <w:p w:rsidR="00D440C3" w:rsidRDefault="00796166" w:rsidP="00D440C3">
          <w:pPr>
            <w:pStyle w:val="Header"/>
          </w:pPr>
          <w:r>
            <w:rPr>
              <w:noProof/>
              <w:lang w:val="en-US"/>
            </w:rPr>
            <w:t xml:space="preserve">  </w:t>
          </w:r>
        </w:p>
      </w:tc>
      <w:tc>
        <w:tcPr>
          <w:tcW w:w="3505" w:type="dxa"/>
          <w:vAlign w:val="bottom"/>
        </w:tcPr>
        <w:p w:rsidR="00D440C3" w:rsidRDefault="00D440C3" w:rsidP="00D440C3">
          <w:pPr>
            <w:pStyle w:val="Header"/>
            <w:jc w:val="center"/>
          </w:pPr>
        </w:p>
      </w:tc>
      <w:tc>
        <w:tcPr>
          <w:tcW w:w="4149" w:type="dxa"/>
          <w:vAlign w:val="bottom"/>
        </w:tcPr>
        <w:p w:rsidR="00D440C3" w:rsidRDefault="00D440C3" w:rsidP="00D440C3">
          <w:pPr>
            <w:pStyle w:val="Header"/>
            <w:jc w:val="center"/>
            <w:rPr>
              <w:noProof/>
            </w:rPr>
          </w:pPr>
        </w:p>
      </w:tc>
    </w:tr>
  </w:tbl>
  <w:p w:rsidR="00D440C3" w:rsidRPr="00D440C3" w:rsidRDefault="00D440C3" w:rsidP="007961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8A1"/>
    <w:multiLevelType w:val="hybridMultilevel"/>
    <w:tmpl w:val="149041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5742B"/>
    <w:multiLevelType w:val="hybridMultilevel"/>
    <w:tmpl w:val="CEF40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46"/>
    <w:rsid w:val="000176FB"/>
    <w:rsid w:val="00023549"/>
    <w:rsid w:val="0002570F"/>
    <w:rsid w:val="000544C9"/>
    <w:rsid w:val="00054FD5"/>
    <w:rsid w:val="0005739B"/>
    <w:rsid w:val="000976CE"/>
    <w:rsid w:val="000D4196"/>
    <w:rsid w:val="000F0388"/>
    <w:rsid w:val="000F2390"/>
    <w:rsid w:val="00103358"/>
    <w:rsid w:val="00135208"/>
    <w:rsid w:val="001447D7"/>
    <w:rsid w:val="00144813"/>
    <w:rsid w:val="00181E96"/>
    <w:rsid w:val="001A0821"/>
    <w:rsid w:val="001B0BED"/>
    <w:rsid w:val="001C44DC"/>
    <w:rsid w:val="001D0854"/>
    <w:rsid w:val="0020211A"/>
    <w:rsid w:val="00204433"/>
    <w:rsid w:val="00267D8B"/>
    <w:rsid w:val="002715B4"/>
    <w:rsid w:val="002B2FF2"/>
    <w:rsid w:val="002E4E56"/>
    <w:rsid w:val="002F5D09"/>
    <w:rsid w:val="00310FA9"/>
    <w:rsid w:val="00327969"/>
    <w:rsid w:val="003548D0"/>
    <w:rsid w:val="0036326E"/>
    <w:rsid w:val="003B361C"/>
    <w:rsid w:val="003D1C90"/>
    <w:rsid w:val="003E3774"/>
    <w:rsid w:val="0040649D"/>
    <w:rsid w:val="004713E2"/>
    <w:rsid w:val="00482197"/>
    <w:rsid w:val="00482392"/>
    <w:rsid w:val="00496664"/>
    <w:rsid w:val="00497574"/>
    <w:rsid w:val="004B1E0C"/>
    <w:rsid w:val="004F75CC"/>
    <w:rsid w:val="005439F0"/>
    <w:rsid w:val="005540AF"/>
    <w:rsid w:val="005756E3"/>
    <w:rsid w:val="0059534E"/>
    <w:rsid w:val="005C60F7"/>
    <w:rsid w:val="005D19F5"/>
    <w:rsid w:val="005D2CF6"/>
    <w:rsid w:val="005D56FA"/>
    <w:rsid w:val="005F01F2"/>
    <w:rsid w:val="00620670"/>
    <w:rsid w:val="00624447"/>
    <w:rsid w:val="00647ABD"/>
    <w:rsid w:val="006B343F"/>
    <w:rsid w:val="006F21F1"/>
    <w:rsid w:val="0071165C"/>
    <w:rsid w:val="00721953"/>
    <w:rsid w:val="0075668A"/>
    <w:rsid w:val="007611AB"/>
    <w:rsid w:val="00796166"/>
    <w:rsid w:val="007C42E5"/>
    <w:rsid w:val="007E15FF"/>
    <w:rsid w:val="008151ED"/>
    <w:rsid w:val="008261AF"/>
    <w:rsid w:val="00834A4F"/>
    <w:rsid w:val="00834FB5"/>
    <w:rsid w:val="00850090"/>
    <w:rsid w:val="00887996"/>
    <w:rsid w:val="008A4E88"/>
    <w:rsid w:val="008B08E3"/>
    <w:rsid w:val="008E5EB8"/>
    <w:rsid w:val="008F1B2F"/>
    <w:rsid w:val="009156B5"/>
    <w:rsid w:val="00923027"/>
    <w:rsid w:val="00947D37"/>
    <w:rsid w:val="009529F1"/>
    <w:rsid w:val="00955A9E"/>
    <w:rsid w:val="0097120C"/>
    <w:rsid w:val="009A78F7"/>
    <w:rsid w:val="009B33F6"/>
    <w:rsid w:val="00A00856"/>
    <w:rsid w:val="00A319AF"/>
    <w:rsid w:val="00AB48C3"/>
    <w:rsid w:val="00AC36B8"/>
    <w:rsid w:val="00AC5A8C"/>
    <w:rsid w:val="00B157EA"/>
    <w:rsid w:val="00B32946"/>
    <w:rsid w:val="00B4563E"/>
    <w:rsid w:val="00B4611A"/>
    <w:rsid w:val="00B613A7"/>
    <w:rsid w:val="00B73875"/>
    <w:rsid w:val="00B843A3"/>
    <w:rsid w:val="00B8728E"/>
    <w:rsid w:val="00B874CE"/>
    <w:rsid w:val="00B87E5C"/>
    <w:rsid w:val="00BA66D7"/>
    <w:rsid w:val="00BC1C9F"/>
    <w:rsid w:val="00BD2406"/>
    <w:rsid w:val="00BE0247"/>
    <w:rsid w:val="00BE71A9"/>
    <w:rsid w:val="00C74733"/>
    <w:rsid w:val="00C83C98"/>
    <w:rsid w:val="00CB643F"/>
    <w:rsid w:val="00CD1AB8"/>
    <w:rsid w:val="00D16CD8"/>
    <w:rsid w:val="00D17F1D"/>
    <w:rsid w:val="00D27955"/>
    <w:rsid w:val="00D36124"/>
    <w:rsid w:val="00D40CB2"/>
    <w:rsid w:val="00D427EA"/>
    <w:rsid w:val="00D440C3"/>
    <w:rsid w:val="00D57796"/>
    <w:rsid w:val="00D670D1"/>
    <w:rsid w:val="00D722B4"/>
    <w:rsid w:val="00D748D4"/>
    <w:rsid w:val="00D75EC6"/>
    <w:rsid w:val="00D77940"/>
    <w:rsid w:val="00D90F81"/>
    <w:rsid w:val="00D93E73"/>
    <w:rsid w:val="00D95FC5"/>
    <w:rsid w:val="00DA4660"/>
    <w:rsid w:val="00DB3F27"/>
    <w:rsid w:val="00DB725C"/>
    <w:rsid w:val="00E0721C"/>
    <w:rsid w:val="00E275AC"/>
    <w:rsid w:val="00E32C04"/>
    <w:rsid w:val="00E80895"/>
    <w:rsid w:val="00EB51D8"/>
    <w:rsid w:val="00EE113F"/>
    <w:rsid w:val="00F0777A"/>
    <w:rsid w:val="00F61FB6"/>
    <w:rsid w:val="00F91340"/>
    <w:rsid w:val="00F93EE2"/>
    <w:rsid w:val="00FE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Theme="minorHAnsi" w:hAnsi="Frutiger LT 55 Roman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9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5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757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4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660"/>
  </w:style>
  <w:style w:type="paragraph" w:styleId="Footer">
    <w:name w:val="footer"/>
    <w:basedOn w:val="Normal"/>
    <w:link w:val="FooterChar"/>
    <w:uiPriority w:val="99"/>
    <w:unhideWhenUsed/>
    <w:rsid w:val="00DA4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660"/>
  </w:style>
  <w:style w:type="table" w:styleId="TableGrid">
    <w:name w:val="Table Grid"/>
    <w:basedOn w:val="TableNormal"/>
    <w:uiPriority w:val="59"/>
    <w:rsid w:val="00DA4660"/>
    <w:rPr>
      <w:rFonts w:asciiTheme="minorHAnsi" w:hAnsi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5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A9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A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A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Theme="minorHAnsi" w:hAnsi="Frutiger LT 55 Roman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9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5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757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4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660"/>
  </w:style>
  <w:style w:type="paragraph" w:styleId="Footer">
    <w:name w:val="footer"/>
    <w:basedOn w:val="Normal"/>
    <w:link w:val="FooterChar"/>
    <w:uiPriority w:val="99"/>
    <w:unhideWhenUsed/>
    <w:rsid w:val="00DA4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660"/>
  </w:style>
  <w:style w:type="table" w:styleId="TableGrid">
    <w:name w:val="Table Grid"/>
    <w:basedOn w:val="TableNormal"/>
    <w:uiPriority w:val="59"/>
    <w:rsid w:val="00DA4660"/>
    <w:rPr>
      <w:rFonts w:asciiTheme="minorHAnsi" w:hAnsi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5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A9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A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D2BA805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Pischetsrieder</dc:creator>
  <cp:lastModifiedBy>Bukurije Kameri</cp:lastModifiedBy>
  <cp:revision>8</cp:revision>
  <cp:lastPrinted>2017-11-02T16:37:00Z</cp:lastPrinted>
  <dcterms:created xsi:type="dcterms:W3CDTF">2018-09-20T13:45:00Z</dcterms:created>
  <dcterms:modified xsi:type="dcterms:W3CDTF">2018-09-20T14:28:00Z</dcterms:modified>
</cp:coreProperties>
</file>